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10E" w14:textId="2BF98FFA" w:rsidR="006621C2" w:rsidRDefault="00983AAF" w:rsidP="00983AAF">
      <w:pPr>
        <w:jc w:val="center"/>
        <w:rPr>
          <w:b/>
          <w:sz w:val="32"/>
        </w:rPr>
      </w:pPr>
      <w:r w:rsidRPr="00983AAF">
        <w:rPr>
          <w:b/>
          <w:sz w:val="32"/>
        </w:rPr>
        <w:t>FO</w:t>
      </w:r>
      <w:r w:rsidR="002B5510">
        <w:rPr>
          <w:b/>
          <w:sz w:val="32"/>
        </w:rPr>
        <w:t>RMIDDAG I FRIKIRKEN – VÅREN 202</w:t>
      </w:r>
      <w:r w:rsidR="003A0BCA">
        <w:rPr>
          <w:b/>
          <w:sz w:val="32"/>
        </w:rPr>
        <w:t>2</w:t>
      </w:r>
      <w:r>
        <w:rPr>
          <w:b/>
          <w:sz w:val="32"/>
        </w:rPr>
        <w:br/>
      </w:r>
    </w:p>
    <w:p w14:paraId="201D417E" w14:textId="3E1C9EBB" w:rsidR="006621C2" w:rsidRDefault="002B5510" w:rsidP="002B5510">
      <w:r>
        <w:t>Én gang i måneden er det «Formiddag i Frikirken» kl. 1</w:t>
      </w:r>
      <w:r w:rsidR="003A0BCA">
        <w:t>2</w:t>
      </w:r>
      <w:r>
        <w:t>.00-1</w:t>
      </w:r>
      <w:r w:rsidR="003A0BCA">
        <w:t>3</w:t>
      </w:r>
      <w:r>
        <w:t>.30. På samlingene er det andakt, bevertning og godt fellesskap for pensjonister og andre som har mulighet til å møtes på dagtid</w:t>
      </w:r>
    </w:p>
    <w:p w14:paraId="1D663A0B" w14:textId="77777777" w:rsidR="002B5510" w:rsidRDefault="002B5510" w:rsidP="002B5510"/>
    <w:p w14:paraId="75CD8578" w14:textId="77777777" w:rsidR="002B5510" w:rsidRPr="00484564" w:rsidRDefault="002B5510" w:rsidP="002B5510">
      <w:pPr>
        <w:rPr>
          <w:sz w:val="20"/>
        </w:rPr>
      </w:pPr>
    </w:p>
    <w:tbl>
      <w:tblPr>
        <w:tblpPr w:leftFromText="141" w:rightFromText="141" w:vertAnchor="text" w:horzAnchor="margin" w:tblpY="-18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</w:tblGrid>
      <w:tr w:rsidR="00983AAF" w:rsidRPr="009E5211" w14:paraId="022ECC04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8645C0" w14:textId="77777777" w:rsidR="00983AAF" w:rsidRPr="009E5211" w:rsidRDefault="00983AAF" w:rsidP="009E521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E5211">
              <w:rPr>
                <w:b/>
                <w:i/>
                <w:color w:val="000000"/>
                <w:sz w:val="22"/>
                <w:szCs w:val="22"/>
              </w:rPr>
              <w:t>DATO</w:t>
            </w:r>
          </w:p>
        </w:tc>
      </w:tr>
      <w:tr w:rsidR="00983AAF" w:rsidRPr="009E5211" w14:paraId="6131126A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7331" w14:textId="77777777" w:rsidR="00983AAF" w:rsidRPr="00CA5D79" w:rsidRDefault="00983AAF" w:rsidP="009E5211">
            <w:pPr>
              <w:rPr>
                <w:b/>
                <w:color w:val="000000"/>
                <w:sz w:val="22"/>
                <w:szCs w:val="22"/>
              </w:rPr>
            </w:pPr>
            <w:r w:rsidRPr="00CA5D79">
              <w:rPr>
                <w:b/>
                <w:color w:val="000000"/>
                <w:sz w:val="22"/>
                <w:szCs w:val="22"/>
              </w:rPr>
              <w:t>Januar</w:t>
            </w:r>
          </w:p>
        </w:tc>
      </w:tr>
      <w:tr w:rsidR="00983AAF" w:rsidRPr="009E5211" w14:paraId="35459C53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7C4" w14:textId="5063F84D" w:rsidR="00983AAF" w:rsidRPr="00CA5D79" w:rsidRDefault="00983AAF" w:rsidP="002B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CA5D79">
              <w:rPr>
                <w:sz w:val="22"/>
                <w:szCs w:val="22"/>
              </w:rPr>
              <w:t xml:space="preserve"> </w:t>
            </w:r>
            <w:r w:rsidR="002B5510">
              <w:rPr>
                <w:sz w:val="22"/>
                <w:szCs w:val="22"/>
              </w:rPr>
              <w:t>1</w:t>
            </w:r>
            <w:r w:rsidR="003A0BCA">
              <w:rPr>
                <w:sz w:val="22"/>
                <w:szCs w:val="22"/>
              </w:rPr>
              <w:t>7</w:t>
            </w:r>
            <w:r w:rsidRPr="00CA5D79">
              <w:rPr>
                <w:sz w:val="22"/>
                <w:szCs w:val="22"/>
              </w:rPr>
              <w:t>. januar</w:t>
            </w:r>
          </w:p>
        </w:tc>
      </w:tr>
      <w:tr w:rsidR="00983AAF" w:rsidRPr="009E5211" w14:paraId="507EDDC6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F8FD" w14:textId="77777777" w:rsidR="00983AAF" w:rsidRPr="00CA5D79" w:rsidRDefault="00983AAF" w:rsidP="003D1558">
            <w:pPr>
              <w:rPr>
                <w:sz w:val="22"/>
                <w:szCs w:val="22"/>
              </w:rPr>
            </w:pPr>
          </w:p>
        </w:tc>
      </w:tr>
      <w:tr w:rsidR="00983AAF" w:rsidRPr="009E5211" w14:paraId="075901AD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2EE" w14:textId="77777777" w:rsidR="00983AAF" w:rsidRPr="00CA5D79" w:rsidRDefault="00983AAF" w:rsidP="003D1558">
            <w:pPr>
              <w:rPr>
                <w:b/>
                <w:sz w:val="22"/>
                <w:szCs w:val="22"/>
              </w:rPr>
            </w:pPr>
            <w:r w:rsidRPr="00CA5D79">
              <w:rPr>
                <w:b/>
                <w:sz w:val="22"/>
                <w:szCs w:val="22"/>
              </w:rPr>
              <w:t>Februar</w:t>
            </w:r>
          </w:p>
        </w:tc>
      </w:tr>
      <w:tr w:rsidR="00983AAF" w:rsidRPr="009E5211" w14:paraId="6D46AD69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FBD2" w14:textId="0694A922" w:rsidR="00983AAF" w:rsidRPr="00CA5D79" w:rsidRDefault="00983AAF" w:rsidP="002B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CA5D79">
              <w:rPr>
                <w:sz w:val="22"/>
                <w:szCs w:val="22"/>
              </w:rPr>
              <w:t xml:space="preserve"> 1</w:t>
            </w:r>
            <w:r w:rsidR="003A0BCA">
              <w:rPr>
                <w:sz w:val="22"/>
                <w:szCs w:val="22"/>
              </w:rPr>
              <w:t>4</w:t>
            </w:r>
            <w:r w:rsidRPr="00CA5D79">
              <w:rPr>
                <w:sz w:val="22"/>
                <w:szCs w:val="22"/>
              </w:rPr>
              <w:t>. februar</w:t>
            </w:r>
          </w:p>
        </w:tc>
      </w:tr>
      <w:tr w:rsidR="00983AAF" w:rsidRPr="009E5211" w14:paraId="40B881FC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7461" w14:textId="77777777" w:rsidR="00983AAF" w:rsidRPr="00CA5D79" w:rsidRDefault="00983AAF" w:rsidP="003D1558">
            <w:pPr>
              <w:rPr>
                <w:sz w:val="22"/>
                <w:szCs w:val="22"/>
              </w:rPr>
            </w:pPr>
          </w:p>
        </w:tc>
      </w:tr>
      <w:tr w:rsidR="00983AAF" w:rsidRPr="009E5211" w14:paraId="43A83F03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4BC" w14:textId="77777777" w:rsidR="00983AAF" w:rsidRPr="00CA5D79" w:rsidRDefault="00983AAF" w:rsidP="003D1558">
            <w:pPr>
              <w:rPr>
                <w:b/>
                <w:sz w:val="22"/>
                <w:szCs w:val="22"/>
              </w:rPr>
            </w:pPr>
            <w:r w:rsidRPr="00CA5D79">
              <w:rPr>
                <w:b/>
                <w:sz w:val="22"/>
                <w:szCs w:val="22"/>
              </w:rPr>
              <w:t>Mars</w:t>
            </w:r>
          </w:p>
        </w:tc>
      </w:tr>
      <w:tr w:rsidR="00983AAF" w:rsidRPr="009E5211" w14:paraId="3F1A7866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3135" w14:textId="7727445D" w:rsidR="00983AAF" w:rsidRPr="00CA5D79" w:rsidRDefault="00983AAF" w:rsidP="002B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CA5D79">
              <w:rPr>
                <w:sz w:val="22"/>
                <w:szCs w:val="22"/>
              </w:rPr>
              <w:t xml:space="preserve"> </w:t>
            </w:r>
            <w:r w:rsidR="003A0BCA">
              <w:rPr>
                <w:sz w:val="22"/>
                <w:szCs w:val="22"/>
              </w:rPr>
              <w:t>14</w:t>
            </w:r>
            <w:r w:rsidRPr="00CA5D79">
              <w:rPr>
                <w:sz w:val="22"/>
                <w:szCs w:val="22"/>
              </w:rPr>
              <w:t>. mars</w:t>
            </w:r>
          </w:p>
        </w:tc>
      </w:tr>
      <w:tr w:rsidR="00983AAF" w:rsidRPr="009E5211" w14:paraId="3F8EB7F8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B918" w14:textId="77777777" w:rsidR="00983AAF" w:rsidRPr="00CA5D79" w:rsidRDefault="00983AAF" w:rsidP="003D1558">
            <w:pPr>
              <w:rPr>
                <w:sz w:val="22"/>
                <w:szCs w:val="22"/>
              </w:rPr>
            </w:pPr>
          </w:p>
        </w:tc>
      </w:tr>
      <w:tr w:rsidR="00983AAF" w:rsidRPr="009E5211" w14:paraId="337E04F3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6E72" w14:textId="77777777" w:rsidR="00983AAF" w:rsidRPr="00CA5D79" w:rsidRDefault="00983AAF" w:rsidP="003D1558">
            <w:pPr>
              <w:rPr>
                <w:b/>
                <w:sz w:val="22"/>
                <w:szCs w:val="22"/>
              </w:rPr>
            </w:pPr>
            <w:r w:rsidRPr="00CA5D79">
              <w:rPr>
                <w:b/>
                <w:sz w:val="22"/>
                <w:szCs w:val="22"/>
              </w:rPr>
              <w:t>April</w:t>
            </w:r>
          </w:p>
        </w:tc>
      </w:tr>
      <w:tr w:rsidR="00983AAF" w:rsidRPr="009E5211" w14:paraId="3CC681A9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996" w14:textId="390B236A" w:rsidR="00983AAF" w:rsidRPr="00CA5D79" w:rsidRDefault="00983AAF" w:rsidP="002B5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CA5D79">
              <w:rPr>
                <w:sz w:val="22"/>
                <w:szCs w:val="22"/>
              </w:rPr>
              <w:t xml:space="preserve"> </w:t>
            </w:r>
            <w:r w:rsidR="002B5510">
              <w:rPr>
                <w:sz w:val="22"/>
                <w:szCs w:val="22"/>
              </w:rPr>
              <w:t>2</w:t>
            </w:r>
            <w:r w:rsidR="003A0BCA">
              <w:rPr>
                <w:sz w:val="22"/>
                <w:szCs w:val="22"/>
              </w:rPr>
              <w:t>5</w:t>
            </w:r>
            <w:r w:rsidRPr="00CA5D79">
              <w:rPr>
                <w:sz w:val="22"/>
                <w:szCs w:val="22"/>
              </w:rPr>
              <w:t>. april</w:t>
            </w:r>
          </w:p>
        </w:tc>
      </w:tr>
      <w:tr w:rsidR="00983AAF" w:rsidRPr="009E5211" w14:paraId="25BD7CDA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03A4" w14:textId="77777777" w:rsidR="00983AAF" w:rsidRPr="00CA5D79" w:rsidRDefault="00983AAF" w:rsidP="003D1558">
            <w:pPr>
              <w:rPr>
                <w:b/>
                <w:sz w:val="22"/>
                <w:szCs w:val="22"/>
              </w:rPr>
            </w:pPr>
          </w:p>
        </w:tc>
      </w:tr>
      <w:tr w:rsidR="00983AAF" w:rsidRPr="009E5211" w14:paraId="4371BCEE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7B9A" w14:textId="77777777" w:rsidR="00983AAF" w:rsidRPr="00CA5D79" w:rsidRDefault="00983AAF" w:rsidP="003D1558">
            <w:pPr>
              <w:rPr>
                <w:b/>
                <w:sz w:val="22"/>
                <w:szCs w:val="22"/>
              </w:rPr>
            </w:pPr>
            <w:r w:rsidRPr="00CA5D79">
              <w:rPr>
                <w:b/>
                <w:sz w:val="22"/>
                <w:szCs w:val="22"/>
              </w:rPr>
              <w:t>Mai</w:t>
            </w:r>
          </w:p>
        </w:tc>
      </w:tr>
      <w:tr w:rsidR="00983AAF" w:rsidRPr="009E5211" w14:paraId="5DBF7EC9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C535" w14:textId="085269E9" w:rsidR="00983AAF" w:rsidRPr="00CA5D79" w:rsidRDefault="00983AAF" w:rsidP="00983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</w:t>
            </w:r>
            <w:r w:rsidRPr="00CA5D79">
              <w:rPr>
                <w:sz w:val="22"/>
                <w:szCs w:val="22"/>
              </w:rPr>
              <w:t xml:space="preserve"> </w:t>
            </w:r>
            <w:r w:rsidR="003A0BCA">
              <w:rPr>
                <w:sz w:val="22"/>
                <w:szCs w:val="22"/>
              </w:rPr>
              <w:t>23</w:t>
            </w:r>
            <w:r w:rsidRPr="00CA5D79">
              <w:rPr>
                <w:sz w:val="22"/>
                <w:szCs w:val="22"/>
              </w:rPr>
              <w:t>. mai</w:t>
            </w:r>
          </w:p>
        </w:tc>
      </w:tr>
      <w:tr w:rsidR="002B5510" w:rsidRPr="009E5211" w14:paraId="5758D6D6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AAA" w14:textId="77777777" w:rsidR="002B5510" w:rsidRDefault="002B5510" w:rsidP="00983AAF">
            <w:pPr>
              <w:rPr>
                <w:sz w:val="22"/>
                <w:szCs w:val="22"/>
              </w:rPr>
            </w:pPr>
          </w:p>
        </w:tc>
      </w:tr>
      <w:tr w:rsidR="002B5510" w:rsidRPr="009E5211" w14:paraId="7A1A4A8A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A9BC" w14:textId="77777777" w:rsidR="002B5510" w:rsidRPr="002B5510" w:rsidRDefault="002B5510" w:rsidP="00983AAF">
            <w:pPr>
              <w:rPr>
                <w:b/>
                <w:sz w:val="22"/>
                <w:szCs w:val="22"/>
              </w:rPr>
            </w:pPr>
            <w:r w:rsidRPr="002B5510">
              <w:rPr>
                <w:b/>
                <w:sz w:val="22"/>
                <w:szCs w:val="22"/>
              </w:rPr>
              <w:t>Juni</w:t>
            </w:r>
          </w:p>
        </w:tc>
      </w:tr>
      <w:tr w:rsidR="002B5510" w:rsidRPr="009E5211" w14:paraId="722293FD" w14:textId="77777777" w:rsidTr="00983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87A4" w14:textId="06EAC3D6" w:rsidR="002B5510" w:rsidRDefault="003A0BCA" w:rsidP="00983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B5510">
              <w:rPr>
                <w:sz w:val="22"/>
                <w:szCs w:val="22"/>
              </w:rPr>
              <w:t>. juni</w:t>
            </w:r>
          </w:p>
        </w:tc>
      </w:tr>
    </w:tbl>
    <w:p w14:paraId="339442F4" w14:textId="77777777" w:rsidR="00245B50" w:rsidRPr="006F67B1" w:rsidRDefault="00245B50" w:rsidP="008723A6">
      <w:pPr>
        <w:rPr>
          <w:sz w:val="22"/>
          <w:szCs w:val="22"/>
          <w:lang w:val="sv-SE"/>
        </w:rPr>
      </w:pPr>
    </w:p>
    <w:sectPr w:rsidR="00245B50" w:rsidRPr="006F67B1" w:rsidSect="00F8469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4B3"/>
    <w:rsid w:val="00014D58"/>
    <w:rsid w:val="0002600A"/>
    <w:rsid w:val="0005261F"/>
    <w:rsid w:val="000618BE"/>
    <w:rsid w:val="00087040"/>
    <w:rsid w:val="00095C26"/>
    <w:rsid w:val="000B5290"/>
    <w:rsid w:val="000B6658"/>
    <w:rsid w:val="000F50DC"/>
    <w:rsid w:val="00101805"/>
    <w:rsid w:val="00130C34"/>
    <w:rsid w:val="00153145"/>
    <w:rsid w:val="00193E8E"/>
    <w:rsid w:val="00194665"/>
    <w:rsid w:val="0019483B"/>
    <w:rsid w:val="001A542D"/>
    <w:rsid w:val="001E3D92"/>
    <w:rsid w:val="001E7BC6"/>
    <w:rsid w:val="001F47EE"/>
    <w:rsid w:val="001F60E8"/>
    <w:rsid w:val="0020374D"/>
    <w:rsid w:val="00245B50"/>
    <w:rsid w:val="0029302E"/>
    <w:rsid w:val="002A5C0A"/>
    <w:rsid w:val="002B5510"/>
    <w:rsid w:val="002D6D07"/>
    <w:rsid w:val="002F4E29"/>
    <w:rsid w:val="002F5283"/>
    <w:rsid w:val="00305141"/>
    <w:rsid w:val="00367BC0"/>
    <w:rsid w:val="00377145"/>
    <w:rsid w:val="003A0BCA"/>
    <w:rsid w:val="003A333F"/>
    <w:rsid w:val="003A4C03"/>
    <w:rsid w:val="003C5855"/>
    <w:rsid w:val="003D1558"/>
    <w:rsid w:val="003F0F8E"/>
    <w:rsid w:val="00414332"/>
    <w:rsid w:val="00456873"/>
    <w:rsid w:val="004666E7"/>
    <w:rsid w:val="00484564"/>
    <w:rsid w:val="0049321C"/>
    <w:rsid w:val="004971DF"/>
    <w:rsid w:val="004B0C49"/>
    <w:rsid w:val="004E1935"/>
    <w:rsid w:val="00501CC0"/>
    <w:rsid w:val="005542AB"/>
    <w:rsid w:val="005C0C3B"/>
    <w:rsid w:val="005D026E"/>
    <w:rsid w:val="005D1A4D"/>
    <w:rsid w:val="005F5B7B"/>
    <w:rsid w:val="00606BD5"/>
    <w:rsid w:val="00624D1E"/>
    <w:rsid w:val="006621C2"/>
    <w:rsid w:val="00691ACF"/>
    <w:rsid w:val="006A5B6F"/>
    <w:rsid w:val="006C70AE"/>
    <w:rsid w:val="006D2FE5"/>
    <w:rsid w:val="006F67B1"/>
    <w:rsid w:val="007736F3"/>
    <w:rsid w:val="0077523F"/>
    <w:rsid w:val="007808B6"/>
    <w:rsid w:val="00783544"/>
    <w:rsid w:val="007A2197"/>
    <w:rsid w:val="007A7AD8"/>
    <w:rsid w:val="007F7EB1"/>
    <w:rsid w:val="00800287"/>
    <w:rsid w:val="00843142"/>
    <w:rsid w:val="00855E97"/>
    <w:rsid w:val="00860739"/>
    <w:rsid w:val="008650FA"/>
    <w:rsid w:val="00865421"/>
    <w:rsid w:val="008723A6"/>
    <w:rsid w:val="00872F9D"/>
    <w:rsid w:val="00891419"/>
    <w:rsid w:val="00896F7A"/>
    <w:rsid w:val="008A292B"/>
    <w:rsid w:val="008F361C"/>
    <w:rsid w:val="009024E6"/>
    <w:rsid w:val="00921D42"/>
    <w:rsid w:val="0092210F"/>
    <w:rsid w:val="009362DA"/>
    <w:rsid w:val="00956542"/>
    <w:rsid w:val="00972DC8"/>
    <w:rsid w:val="009825E3"/>
    <w:rsid w:val="00983AAF"/>
    <w:rsid w:val="009876C3"/>
    <w:rsid w:val="009A220A"/>
    <w:rsid w:val="009B3A6D"/>
    <w:rsid w:val="009E44B3"/>
    <w:rsid w:val="009E5211"/>
    <w:rsid w:val="009E7374"/>
    <w:rsid w:val="009F5212"/>
    <w:rsid w:val="00A00936"/>
    <w:rsid w:val="00A038D0"/>
    <w:rsid w:val="00A06495"/>
    <w:rsid w:val="00A1224D"/>
    <w:rsid w:val="00A21D7B"/>
    <w:rsid w:val="00A26080"/>
    <w:rsid w:val="00A414EC"/>
    <w:rsid w:val="00A52023"/>
    <w:rsid w:val="00A82026"/>
    <w:rsid w:val="00AA6A4A"/>
    <w:rsid w:val="00AB5DF1"/>
    <w:rsid w:val="00AC6CAD"/>
    <w:rsid w:val="00AD2616"/>
    <w:rsid w:val="00AE39D8"/>
    <w:rsid w:val="00B02753"/>
    <w:rsid w:val="00B32B5D"/>
    <w:rsid w:val="00B34BF4"/>
    <w:rsid w:val="00B36448"/>
    <w:rsid w:val="00B43FCF"/>
    <w:rsid w:val="00B91DF9"/>
    <w:rsid w:val="00B939A4"/>
    <w:rsid w:val="00B962B6"/>
    <w:rsid w:val="00C3242F"/>
    <w:rsid w:val="00C62F4A"/>
    <w:rsid w:val="00C73C2F"/>
    <w:rsid w:val="00C9458C"/>
    <w:rsid w:val="00CA5D79"/>
    <w:rsid w:val="00CD62C4"/>
    <w:rsid w:val="00CD6314"/>
    <w:rsid w:val="00D0012F"/>
    <w:rsid w:val="00D54C71"/>
    <w:rsid w:val="00D675E4"/>
    <w:rsid w:val="00D762B8"/>
    <w:rsid w:val="00DA0575"/>
    <w:rsid w:val="00DA40BA"/>
    <w:rsid w:val="00DB666D"/>
    <w:rsid w:val="00DF5837"/>
    <w:rsid w:val="00DF646D"/>
    <w:rsid w:val="00E07648"/>
    <w:rsid w:val="00E33829"/>
    <w:rsid w:val="00E419BA"/>
    <w:rsid w:val="00E70B3A"/>
    <w:rsid w:val="00E7291C"/>
    <w:rsid w:val="00E75059"/>
    <w:rsid w:val="00EA4735"/>
    <w:rsid w:val="00EB0A3E"/>
    <w:rsid w:val="00EC5F07"/>
    <w:rsid w:val="00ED53DB"/>
    <w:rsid w:val="00EE3FC2"/>
    <w:rsid w:val="00F03DAE"/>
    <w:rsid w:val="00F13F1B"/>
    <w:rsid w:val="00F36E73"/>
    <w:rsid w:val="00F4566E"/>
    <w:rsid w:val="00F824B1"/>
    <w:rsid w:val="00F8469B"/>
    <w:rsid w:val="00F9522F"/>
    <w:rsid w:val="00F9728E"/>
    <w:rsid w:val="00FB2BB1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380E"/>
  <w15:chartTrackingRefBased/>
  <w15:docId w15:val="{13DDC8CB-8D6D-4503-82CE-67487D6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10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BARNAS ÅPENT HUS - HØSTEN 2010</vt:lpstr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BARNAS ÅPENT HUS - HØSTEN 2010</dc:title>
  <dc:subject/>
  <dc:creator>Jens</dc:creator>
  <cp:keywords/>
  <cp:lastModifiedBy>Jens</cp:lastModifiedBy>
  <cp:revision>2</cp:revision>
  <cp:lastPrinted>2022-04-01T09:08:00Z</cp:lastPrinted>
  <dcterms:created xsi:type="dcterms:W3CDTF">2022-04-01T09:09:00Z</dcterms:created>
  <dcterms:modified xsi:type="dcterms:W3CDTF">2022-04-01T09:09:00Z</dcterms:modified>
</cp:coreProperties>
</file>